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Default="001C06A7" w:rsidP="001C6BBB">
      <w:pPr>
        <w:spacing w:line="360" w:lineRule="auto"/>
        <w:ind w:firstLineChars="200" w:firstLine="3168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附件</w:t>
      </w:r>
      <w:r>
        <w:rPr>
          <w:rFonts w:ascii="仿宋_GB2312" w:eastAsia="仿宋_GB2312" w:hAnsi="黑体"/>
          <w:bCs/>
          <w:sz w:val="28"/>
          <w:szCs w:val="28"/>
        </w:rPr>
        <w:t>1</w:t>
      </w:r>
      <w:r>
        <w:rPr>
          <w:rFonts w:ascii="仿宋_GB2312" w:eastAsia="仿宋_GB2312" w:hAnsi="黑体" w:hint="eastAsia"/>
          <w:bCs/>
          <w:sz w:val="28"/>
          <w:szCs w:val="28"/>
        </w:rPr>
        <w:t>：</w:t>
      </w:r>
    </w:p>
    <w:p w:rsidR="001C06A7" w:rsidRDefault="001C06A7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信</w:t>
      </w: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用</w:t>
      </w: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修</w:t>
      </w: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复</w:t>
      </w: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申</w:t>
      </w: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请</w:t>
      </w: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表</w:t>
      </w:r>
    </w:p>
    <w:tbl>
      <w:tblPr>
        <w:tblW w:w="908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1703"/>
        <w:gridCol w:w="1780"/>
        <w:gridCol w:w="1962"/>
        <w:gridCol w:w="2779"/>
      </w:tblGrid>
      <w:tr w:rsidR="001C06A7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  <w:lang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（填写：法人单位名称或自然人姓名）</w:t>
            </w:r>
          </w:p>
        </w:tc>
      </w:tr>
      <w:tr w:rsidR="001C06A7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  <w:lang/>
              </w:rPr>
              <w:t>（填写：自然人填写身份证）</w:t>
            </w:r>
          </w:p>
        </w:tc>
      </w:tr>
      <w:tr w:rsidR="001C06A7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C06A7">
        <w:trPr>
          <w:trHeight w:val="1136"/>
        </w:trPr>
        <w:tc>
          <w:tcPr>
            <w:tcW w:w="85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b/>
                <w:sz w:val="24"/>
                <w:lang/>
              </w:rPr>
            </w:pPr>
            <w:r>
              <w:rPr>
                <w:rFonts w:eastAsia="黑体" w:hint="eastAsia"/>
                <w:b/>
                <w:sz w:val="24"/>
                <w:lang/>
              </w:rPr>
              <w:t>申请修复的不良信息内容</w:t>
            </w:r>
          </w:p>
        </w:tc>
        <w:tc>
          <w:tcPr>
            <w:tcW w:w="170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行政处罚的文书文号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  <w:lang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作出行政处罚的机构名称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left"/>
              <w:rPr>
                <w:sz w:val="24"/>
                <w:lang/>
              </w:rPr>
            </w:pPr>
          </w:p>
        </w:tc>
      </w:tr>
      <w:tr w:rsidR="001C06A7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6A7" w:rsidRDefault="001C06A7">
            <w:pPr>
              <w:spacing w:line="360" w:lineRule="exact"/>
              <w:jc w:val="left"/>
              <w:rPr>
                <w:sz w:val="24"/>
                <w:lang/>
              </w:rPr>
            </w:pPr>
          </w:p>
          <w:p w:rsidR="001C06A7" w:rsidRDefault="001C06A7">
            <w:pPr>
              <w:spacing w:line="360" w:lineRule="exact"/>
              <w:jc w:val="left"/>
              <w:rPr>
                <w:sz w:val="24"/>
                <w:lang/>
              </w:rPr>
            </w:pPr>
            <w:r>
              <w:rPr>
                <w:sz w:val="24"/>
                <w:lang/>
              </w:rPr>
              <w:t>××××</w:t>
            </w:r>
            <w:r>
              <w:rPr>
                <w:rFonts w:hint="eastAsia"/>
                <w:sz w:val="24"/>
                <w:lang/>
              </w:rPr>
              <w:t>年</w:t>
            </w:r>
            <w:r>
              <w:rPr>
                <w:sz w:val="24"/>
                <w:lang/>
              </w:rPr>
              <w:t>××</w:t>
            </w:r>
            <w:r>
              <w:rPr>
                <w:rFonts w:hint="eastAsia"/>
                <w:sz w:val="24"/>
                <w:lang/>
              </w:rPr>
              <w:t>月</w:t>
            </w:r>
            <w:r>
              <w:rPr>
                <w:sz w:val="24"/>
                <w:lang/>
              </w:rPr>
              <w:t>××</w:t>
            </w:r>
            <w:r>
              <w:rPr>
                <w:rFonts w:hint="eastAsia"/>
                <w:sz w:val="24"/>
                <w:lang/>
              </w:rPr>
              <w:t>日，因</w:t>
            </w:r>
            <w:r>
              <w:rPr>
                <w:sz w:val="24"/>
                <w:lang/>
              </w:rPr>
              <w:t>****</w:t>
            </w:r>
            <w:r>
              <w:rPr>
                <w:rFonts w:hint="eastAsia"/>
                <w:sz w:val="24"/>
                <w:lang/>
              </w:rPr>
              <w:t>行为被处以</w:t>
            </w:r>
            <w:r>
              <w:rPr>
                <w:sz w:val="24"/>
                <w:lang/>
              </w:rPr>
              <w:t>***</w:t>
            </w:r>
            <w:r>
              <w:rPr>
                <w:rFonts w:hint="eastAsia"/>
                <w:sz w:val="24"/>
                <w:lang/>
              </w:rPr>
              <w:t>处罚等。</w:t>
            </w:r>
          </w:p>
          <w:p w:rsidR="001C06A7" w:rsidRDefault="001C06A7">
            <w:pPr>
              <w:spacing w:line="360" w:lineRule="exact"/>
              <w:jc w:val="left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（可提供页面打印件或复印件）</w:t>
            </w:r>
          </w:p>
          <w:p w:rsidR="001C06A7" w:rsidRDefault="001C06A7">
            <w:pPr>
              <w:spacing w:line="360" w:lineRule="exact"/>
              <w:jc w:val="left"/>
              <w:rPr>
                <w:sz w:val="24"/>
                <w:lang/>
              </w:rPr>
            </w:pPr>
          </w:p>
        </w:tc>
      </w:tr>
      <w:tr w:rsidR="001C06A7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  <w:lang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A7" w:rsidRDefault="001C06A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上打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6A7" w:rsidRDefault="001C06A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。</w:t>
            </w:r>
          </w:p>
          <w:p w:rsidR="001C06A7" w:rsidRDefault="001C06A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1C06A7">
        <w:trPr>
          <w:trHeight w:val="2850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06A7" w:rsidRDefault="001C06A7">
            <w:pPr>
              <w:spacing w:line="360" w:lineRule="exact"/>
              <w:rPr>
                <w:sz w:val="24"/>
              </w:rPr>
            </w:pPr>
          </w:p>
          <w:p w:rsidR="001C06A7" w:rsidRDefault="001C06A7">
            <w:pPr>
              <w:spacing w:line="360" w:lineRule="exact"/>
              <w:rPr>
                <w:sz w:val="24"/>
              </w:rPr>
            </w:pPr>
          </w:p>
          <w:p w:rsidR="001C06A7" w:rsidRDefault="001C06A7" w:rsidP="001C06A7">
            <w:pPr>
              <w:spacing w:line="360" w:lineRule="exact"/>
              <w:ind w:firstLineChars="20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本单位（本人）声明，提交的材料真实有效。</w:t>
            </w:r>
          </w:p>
          <w:p w:rsidR="001C06A7" w:rsidRDefault="001C06A7">
            <w:pPr>
              <w:spacing w:line="360" w:lineRule="exact"/>
              <w:jc w:val="left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                           </w:t>
            </w:r>
          </w:p>
          <w:p w:rsidR="001C06A7" w:rsidRDefault="001C06A7">
            <w:pPr>
              <w:spacing w:line="360" w:lineRule="exact"/>
              <w:rPr>
                <w:sz w:val="24"/>
                <w:lang/>
              </w:rPr>
            </w:pPr>
          </w:p>
          <w:p w:rsidR="001C06A7" w:rsidRDefault="001C06A7">
            <w:pPr>
              <w:spacing w:line="360" w:lineRule="exact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                                           </w:t>
            </w:r>
          </w:p>
          <w:p w:rsidR="001C06A7" w:rsidRDefault="001C06A7" w:rsidP="001C06A7">
            <w:pPr>
              <w:spacing w:line="360" w:lineRule="exact"/>
              <w:ind w:firstLineChars="1850" w:firstLine="31680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法定代表人（自然人）签字（盖章）</w:t>
            </w:r>
          </w:p>
          <w:p w:rsidR="001C06A7" w:rsidRDefault="001C06A7">
            <w:pPr>
              <w:spacing w:line="360" w:lineRule="exact"/>
              <w:rPr>
                <w:sz w:val="24"/>
                <w:lang/>
              </w:rPr>
            </w:pPr>
          </w:p>
          <w:p w:rsidR="001C06A7" w:rsidRDefault="001C06A7" w:rsidP="001C06A7">
            <w:pPr>
              <w:spacing w:line="360" w:lineRule="exact"/>
              <w:ind w:firstLineChars="2300" w:firstLine="31680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申请日期：</w:t>
            </w:r>
          </w:p>
          <w:p w:rsidR="001C06A7" w:rsidRDefault="001C06A7">
            <w:pPr>
              <w:spacing w:line="360" w:lineRule="exact"/>
              <w:rPr>
                <w:sz w:val="24"/>
                <w:lang/>
              </w:rPr>
            </w:pPr>
          </w:p>
        </w:tc>
      </w:tr>
    </w:tbl>
    <w:p w:rsidR="001C06A7" w:rsidRDefault="001C06A7">
      <w:bookmarkStart w:id="0" w:name="_GoBack"/>
      <w:bookmarkEnd w:id="0"/>
    </w:p>
    <w:p w:rsidR="001C06A7" w:rsidRDefault="001C06A7"/>
    <w:p w:rsidR="001C06A7" w:rsidRDefault="001C06A7"/>
    <w:p w:rsidR="001C06A7" w:rsidRDefault="001C06A7"/>
    <w:p w:rsidR="001C06A7" w:rsidRDefault="001C06A7" w:rsidP="001C6BBB">
      <w:pPr>
        <w:spacing w:line="360" w:lineRule="auto"/>
        <w:ind w:firstLineChars="200" w:firstLine="31680"/>
      </w:pPr>
      <w:r>
        <w:rPr>
          <w:rFonts w:ascii="仿宋_GB2312" w:eastAsia="仿宋_GB2312" w:hAnsi="黑体" w:hint="eastAsia"/>
          <w:bCs/>
          <w:sz w:val="28"/>
          <w:szCs w:val="28"/>
        </w:rPr>
        <w:t>附件</w:t>
      </w:r>
      <w:r>
        <w:rPr>
          <w:rFonts w:ascii="仿宋_GB2312" w:eastAsia="仿宋_GB2312" w:hAnsi="黑体"/>
          <w:bCs/>
          <w:sz w:val="28"/>
          <w:szCs w:val="28"/>
        </w:rPr>
        <w:t>2</w:t>
      </w:r>
      <w:r>
        <w:rPr>
          <w:rFonts w:ascii="仿宋_GB2312" w:eastAsia="仿宋_GB2312" w:hAnsi="黑体" w:hint="eastAsia"/>
          <w:bCs/>
          <w:sz w:val="28"/>
          <w:szCs w:val="28"/>
        </w:rPr>
        <w:t>：</w:t>
      </w:r>
    </w:p>
    <w:p w:rsidR="001C06A7" w:rsidRDefault="001C06A7" w:rsidP="001C6BBB"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信用修复承诺书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10"/>
          <w:szCs w:val="10"/>
        </w:rPr>
      </w:pP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我单位（本人）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，统一社会信用代码（或身份证号码）为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日，被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区县（市）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部门给予处罚，处罚决定书文号为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一、所提供资料均合法、真实、准确和有效。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二、已履行了处罚决定书规定的内容，已按处罚机关提出的工作要求落实了整改措施。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三、将严格遵守国家法律、法规、规章和政策规定，依法守信从事生产经营活动。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四、自觉接受政府、行业组织、社会公众、新闻舆论的监督，积极履行社会责任。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五、若发生违法失信行为，将依照有关法律、法规规章和政府规定接受处罚，并依法承担相应责任。</w:t>
      </w:r>
    </w:p>
    <w:p w:rsidR="001C06A7" w:rsidRDefault="001C06A7" w:rsidP="001C6BBB">
      <w:pPr>
        <w:pStyle w:val="a"/>
        <w:adjustRightInd/>
        <w:snapToGrid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六、本《信用承诺书》同意在“信用宁波”网站向社会公开。</w:t>
      </w:r>
    </w:p>
    <w:p w:rsidR="001C06A7" w:rsidRDefault="001C06A7" w:rsidP="001C6BBB">
      <w:pPr>
        <w:pStyle w:val="a"/>
        <w:adjustRightInd/>
        <w:snapToGrid/>
        <w:ind w:firstLineChars="15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承诺人盖章（签字）：</w:t>
      </w:r>
    </w:p>
    <w:p w:rsidR="001C06A7" w:rsidRDefault="001C06A7" w:rsidP="001C6BBB">
      <w:pPr>
        <w:pStyle w:val="a"/>
        <w:adjustRightInd/>
        <w:snapToGrid/>
        <w:ind w:firstLineChars="17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C06A7" w:rsidRDefault="001C06A7" w:rsidP="001C6BBB"/>
    <w:p w:rsidR="001C06A7" w:rsidRDefault="001C06A7" w:rsidP="001C6BBB">
      <w:pPr>
        <w:spacing w:line="360" w:lineRule="auto"/>
        <w:ind w:firstLineChars="200" w:firstLine="31680"/>
      </w:pPr>
      <w:r>
        <w:rPr>
          <w:rFonts w:ascii="仿宋_GB2312" w:eastAsia="仿宋_GB2312" w:hAnsi="黑体" w:hint="eastAsia"/>
          <w:bCs/>
          <w:sz w:val="28"/>
          <w:szCs w:val="28"/>
        </w:rPr>
        <w:t>附件</w:t>
      </w:r>
      <w:r>
        <w:rPr>
          <w:rFonts w:ascii="仿宋_GB2312" w:eastAsia="仿宋_GB2312" w:hAnsi="黑体"/>
          <w:bCs/>
          <w:sz w:val="28"/>
          <w:szCs w:val="28"/>
        </w:rPr>
        <w:t>3</w:t>
      </w:r>
      <w:r>
        <w:rPr>
          <w:rFonts w:ascii="仿宋_GB2312" w:eastAsia="仿宋_GB2312" w:hAnsi="黑体" w:hint="eastAsia"/>
          <w:bCs/>
          <w:sz w:val="28"/>
          <w:szCs w:val="28"/>
        </w:rPr>
        <w:t>：</w:t>
      </w:r>
    </w:p>
    <w:p w:rsidR="001C06A7" w:rsidRDefault="001C06A7" w:rsidP="001C6BBB"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信用修复培训登记表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976"/>
        <w:gridCol w:w="1418"/>
        <w:gridCol w:w="1843"/>
      </w:tblGrid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信用主体</w:t>
            </w:r>
          </w:p>
        </w:tc>
        <w:tc>
          <w:tcPr>
            <w:tcW w:w="6237" w:type="dxa"/>
            <w:gridSpan w:val="3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237" w:type="dxa"/>
            <w:gridSpan w:val="3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统一社会信用代</w:t>
            </w:r>
          </w:p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码（身份证号）</w:t>
            </w:r>
          </w:p>
        </w:tc>
        <w:tc>
          <w:tcPr>
            <w:tcW w:w="2976" w:type="dxa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经办人及联系</w:t>
            </w:r>
          </w:p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2976" w:type="dxa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843" w:type="dxa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申请信用修复</w:t>
            </w:r>
          </w:p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培训原因</w:t>
            </w:r>
          </w:p>
        </w:tc>
        <w:tc>
          <w:tcPr>
            <w:tcW w:w="6237" w:type="dxa"/>
            <w:gridSpan w:val="3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C06A7" w:rsidRPr="00657BB8" w:rsidRDefault="001C06A7" w:rsidP="001C06A7">
            <w:pPr>
              <w:pStyle w:val="a"/>
              <w:adjustRightInd/>
              <w:snapToGrid/>
              <w:ind w:left="31680" w:hangingChars="1600" w:firstLine="3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申请单位（自然人）盖章（签字）：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:rsidR="001C06A7" w:rsidRPr="00657BB8" w:rsidRDefault="001C06A7" w:rsidP="001C06A7">
            <w:pPr>
              <w:pStyle w:val="a"/>
              <w:adjustRightInd/>
              <w:snapToGrid/>
              <w:ind w:leftChars="1600" w:left="31680" w:firstLineChars="350" w:firstLine="3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培训实施情况</w:t>
            </w:r>
          </w:p>
        </w:tc>
        <w:tc>
          <w:tcPr>
            <w:tcW w:w="6237" w:type="dxa"/>
            <w:gridSpan w:val="3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培训机构（盖章）：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C06A7" w:rsidTr="008A5CEC">
        <w:tc>
          <w:tcPr>
            <w:tcW w:w="2269" w:type="dxa"/>
            <w:vAlign w:val="center"/>
          </w:tcPr>
          <w:p w:rsidR="001C06A7" w:rsidRPr="00657BB8" w:rsidRDefault="001C06A7" w:rsidP="008A5CEC">
            <w:pPr>
              <w:pStyle w:val="a"/>
              <w:adjustRightInd/>
              <w:snapToGrid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BB8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 w:rsidRPr="00657BB8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57BB8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237" w:type="dxa"/>
            <w:gridSpan w:val="3"/>
          </w:tcPr>
          <w:p w:rsidR="001C06A7" w:rsidRPr="00657BB8" w:rsidRDefault="001C06A7" w:rsidP="008A5CEC">
            <w:pPr>
              <w:pStyle w:val="a"/>
              <w:adjustRightInd/>
              <w:snapToGrid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21"/>
                <w:szCs w:val="21"/>
              </w:rPr>
            </w:pPr>
            <w:r w:rsidRPr="00657BB8">
              <w:rPr>
                <w:rFonts w:ascii="楷体" w:eastAsia="楷体" w:hAnsi="楷体" w:hint="eastAsia"/>
                <w:sz w:val="21"/>
                <w:szCs w:val="21"/>
              </w:rPr>
              <w:t>《国务院办公厅关于加快推进社会信用体系建设</w:t>
            </w:r>
            <w:r w:rsidRPr="00657BB8">
              <w:rPr>
                <w:rFonts w:ascii="楷体" w:eastAsia="楷体" w:hAnsi="楷体"/>
                <w:sz w:val="21"/>
                <w:szCs w:val="21"/>
              </w:rPr>
              <w:t xml:space="preserve"> </w:t>
            </w:r>
            <w:r w:rsidRPr="00657BB8">
              <w:rPr>
                <w:rFonts w:ascii="楷体" w:eastAsia="楷体" w:hAnsi="楷体" w:hint="eastAsia"/>
                <w:sz w:val="21"/>
                <w:szCs w:val="21"/>
              </w:rPr>
              <w:t>构建以信用为基础的新型监管机制的指导意见》（国办发〔</w:t>
            </w:r>
            <w:r w:rsidRPr="00657BB8">
              <w:rPr>
                <w:rFonts w:ascii="楷体" w:eastAsia="楷体" w:hAnsi="楷体"/>
                <w:sz w:val="21"/>
                <w:szCs w:val="21"/>
              </w:rPr>
              <w:t>2019</w:t>
            </w:r>
            <w:r w:rsidRPr="00657BB8">
              <w:rPr>
                <w:rFonts w:ascii="楷体" w:eastAsia="楷体" w:hAnsi="楷体" w:hint="eastAsia"/>
                <w:sz w:val="21"/>
                <w:szCs w:val="21"/>
              </w:rPr>
              <w:t>〕</w:t>
            </w:r>
            <w:r w:rsidRPr="00657BB8">
              <w:rPr>
                <w:rFonts w:ascii="楷体" w:eastAsia="楷体" w:hAnsi="楷体"/>
                <w:sz w:val="21"/>
                <w:szCs w:val="21"/>
              </w:rPr>
              <w:t>35</w:t>
            </w:r>
            <w:r w:rsidRPr="00657BB8">
              <w:rPr>
                <w:rFonts w:ascii="楷体" w:eastAsia="楷体" w:hAnsi="楷体" w:hint="eastAsia"/>
                <w:sz w:val="21"/>
                <w:szCs w:val="21"/>
              </w:rPr>
              <w:t>号）规定，失信市场主体在规定期限内纠正失信行为、消除不良影响的，可通过作出信用承诺、完成信用整改、通过信用核查、接受专题培训、提交信用报告、参加公益慈善活动等方式开展信用修复。</w:t>
            </w:r>
          </w:p>
          <w:p w:rsidR="001C06A7" w:rsidRPr="00657BB8" w:rsidRDefault="001C06A7" w:rsidP="008A5CEC">
            <w:pPr>
              <w:pStyle w:val="a"/>
              <w:adjustRightInd/>
              <w:snapToGrid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21"/>
                <w:szCs w:val="21"/>
              </w:rPr>
            </w:pPr>
          </w:p>
          <w:p w:rsidR="001C06A7" w:rsidRPr="00657BB8" w:rsidRDefault="001C06A7" w:rsidP="008A5CEC">
            <w:pPr>
              <w:pStyle w:val="a"/>
              <w:adjustRightInd/>
              <w:snapToGrid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21"/>
                <w:szCs w:val="21"/>
              </w:rPr>
            </w:pPr>
            <w:r w:rsidRPr="00657BB8">
              <w:rPr>
                <w:rFonts w:ascii="楷体" w:eastAsia="楷体" w:hAnsi="楷体" w:hint="eastAsia"/>
                <w:sz w:val="21"/>
                <w:szCs w:val="21"/>
              </w:rPr>
              <w:t>《国家发展改革委办公厅、人民银行办公厅关于对失信主体加强信用监管的通知》（发改办财金〔</w:t>
            </w:r>
            <w:r w:rsidRPr="00657BB8">
              <w:rPr>
                <w:rFonts w:ascii="楷体" w:eastAsia="楷体" w:hAnsi="楷体"/>
                <w:sz w:val="21"/>
                <w:szCs w:val="21"/>
              </w:rPr>
              <w:t>2018</w:t>
            </w:r>
            <w:r w:rsidRPr="00657BB8">
              <w:rPr>
                <w:rFonts w:ascii="楷体" w:eastAsia="楷体" w:hAnsi="楷体" w:hint="eastAsia"/>
                <w:sz w:val="21"/>
                <w:szCs w:val="21"/>
              </w:rPr>
              <w:t>〕</w:t>
            </w:r>
            <w:r w:rsidRPr="00657BB8">
              <w:rPr>
                <w:rFonts w:ascii="楷体" w:eastAsia="楷体" w:hAnsi="楷体"/>
                <w:sz w:val="21"/>
                <w:szCs w:val="21"/>
              </w:rPr>
              <w:t>893</w:t>
            </w:r>
            <w:r w:rsidRPr="00657BB8">
              <w:rPr>
                <w:rFonts w:ascii="楷体" w:eastAsia="楷体" w:hAnsi="楷体" w:hint="eastAsia"/>
                <w:sz w:val="21"/>
                <w:szCs w:val="21"/>
              </w:rPr>
              <w:t>号）文件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 w:rsidR="001C06A7" w:rsidRDefault="001C06A7" w:rsidP="001C6BBB"/>
    <w:p w:rsidR="001C06A7" w:rsidRDefault="001C06A7"/>
    <w:sectPr w:rsidR="001C06A7" w:rsidSect="005A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3B"/>
    <w:rsid w:val="001C06A7"/>
    <w:rsid w:val="001C6BBB"/>
    <w:rsid w:val="004F39F4"/>
    <w:rsid w:val="005A6F3B"/>
    <w:rsid w:val="00657BB8"/>
    <w:rsid w:val="008A5CEC"/>
    <w:rsid w:val="00AF473C"/>
    <w:rsid w:val="5AB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3B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正文"/>
    <w:basedOn w:val="Normal"/>
    <w:uiPriority w:val="99"/>
    <w:rsid w:val="001C6BB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</dc:creator>
  <cp:keywords/>
  <dc:description/>
  <cp:lastModifiedBy>AutoBVT</cp:lastModifiedBy>
  <cp:revision>2</cp:revision>
  <dcterms:created xsi:type="dcterms:W3CDTF">2014-10-29T12:08:00Z</dcterms:created>
  <dcterms:modified xsi:type="dcterms:W3CDTF">2020-12-14T02:56:00Z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